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A8" w:rsidRPr="00C245CA" w:rsidRDefault="009A46A8" w:rsidP="003E14B6">
      <w:pPr>
        <w:jc w:val="center"/>
        <w:rPr>
          <w:sz w:val="28"/>
          <w:szCs w:val="28"/>
        </w:rPr>
      </w:pPr>
      <w:r w:rsidRPr="00C245CA">
        <w:rPr>
          <w:sz w:val="28"/>
          <w:szCs w:val="28"/>
        </w:rPr>
        <w:t>Политика конфиденциальности</w:t>
      </w:r>
    </w:p>
    <w:p w:rsidR="009A46A8" w:rsidRDefault="009A46A8" w:rsidP="003E14B6">
      <w:r>
        <w:t>г.Москва                                                                                                                                             15.01.2017 года</w:t>
      </w:r>
    </w:p>
    <w:p w:rsidR="009A46A8" w:rsidRDefault="009A46A8" w:rsidP="003E14B6"/>
    <w:p w:rsidR="009A46A8" w:rsidRDefault="009A46A8" w:rsidP="003E14B6">
      <w:r>
        <w:t>1. ОСНОВНЫЕ ПОНЯТИЯ</w:t>
      </w:r>
    </w:p>
    <w:p w:rsidR="009A46A8" w:rsidRPr="00860F9C" w:rsidRDefault="009A46A8" w:rsidP="003E14B6">
      <w:r>
        <w:t xml:space="preserve">Сайт – личный сайт, расположенный в сети Интернет по адресу: </w:t>
      </w:r>
      <w:r w:rsidRPr="00860F9C">
        <w:t>http://elkatamada.ru/</w:t>
      </w:r>
    </w:p>
    <w:p w:rsidR="009A46A8" w:rsidRPr="009564C8" w:rsidRDefault="009A46A8" w:rsidP="003E14B6">
      <w:r>
        <w:t>Администрация Сайта – индивидуальный предприниматель Андреева Елена Леонидовна.</w:t>
      </w:r>
    </w:p>
    <w:p w:rsidR="009A46A8" w:rsidRDefault="009A46A8" w:rsidP="003E14B6">
      <w:r>
        <w:t>Пользователь – физическое или юридическое лицо, разместившее свою персональную информацию посредством Формы обратной связи на сайте с последующей целью передачи данных Администрации Сайта.</w:t>
      </w:r>
    </w:p>
    <w:p w:rsidR="009A46A8" w:rsidRDefault="009A46A8" w:rsidP="003E14B6">
      <w:r>
        <w:t>Форма обратной связи – специальная форма, где Пользователь размещает свою персональную информацию с целью передачи данных Администрации Сайта.</w:t>
      </w:r>
    </w:p>
    <w:p w:rsidR="009A46A8" w:rsidRDefault="009A46A8" w:rsidP="003E14B6">
      <w:r>
        <w:t>2. ОБЩИЕ ПОЛОЖЕНИЯ</w:t>
      </w:r>
    </w:p>
    <w:p w:rsidR="009A46A8" w:rsidRDefault="009A46A8" w:rsidP="003E14B6">
      <w:r>
        <w:t>2.1. Настоящая Политика конфиденциальности является официальным типовым документом Администрации Сайта и определяет порядок обработки и защиты информации о физических и юридических лицах, использующих Форму обратной связи на Сайте.</w:t>
      </w:r>
    </w:p>
    <w:p w:rsidR="009A46A8" w:rsidRDefault="009A46A8" w:rsidP="003E14B6">
      <w:r>
        <w:t>2.2. Целью настоящей Политики конфиденциальности является обеспечение надлежащей защиты информации о Пользователе, в т.ч. его персональных данных от несанкционированного доступа и разглашения.</w:t>
      </w:r>
    </w:p>
    <w:p w:rsidR="009A46A8" w:rsidRDefault="009A46A8" w:rsidP="003E14B6">
      <w:r>
        <w:t>2.3. Отношения, связанные со сбором, хранением, распространением и защитой информации о пользователях регулируются настоящей Политикой конфиденциальности и действующим законодательством Российской Федерации.</w:t>
      </w:r>
    </w:p>
    <w:p w:rsidR="009A46A8" w:rsidRDefault="009A46A8" w:rsidP="003E14B6">
      <w:r>
        <w:t>2.4. Действующая редакция Политики конфиденциальности, является публичным документом, разработана Администрацией Сайта и доступна любому Пользователю сети Интернет при переходе по гипертекстовой ссылке «Политика конфиденциальности».</w:t>
      </w:r>
    </w:p>
    <w:p w:rsidR="009A46A8" w:rsidRDefault="009A46A8" w:rsidP="003E14B6">
      <w:r>
        <w:t>2.5. Администрация Сайта вправе вносить изменения в настоящую Политику конфиденциальности.</w:t>
      </w:r>
    </w:p>
    <w:p w:rsidR="009A46A8" w:rsidRDefault="009A46A8" w:rsidP="003E14B6">
      <w:r>
        <w:t xml:space="preserve">2.6. При внесении изменений в Политику конфиденциальности, Администрация Сайта уведомляет об этом Пользователя путём размещения новой редакции Политики конфиденциальности на Сайте  </w:t>
      </w:r>
      <w:bookmarkStart w:id="0" w:name="_GoBack"/>
      <w:bookmarkEnd w:id="0"/>
      <w:r w:rsidRPr="00860F9C">
        <w:t>http://elkatamada.ru/</w:t>
      </w:r>
      <w:r>
        <w:t>.</w:t>
      </w:r>
    </w:p>
    <w:p w:rsidR="009A46A8" w:rsidRDefault="009A46A8" w:rsidP="003E14B6">
      <w:r>
        <w:t>2.7. При размещении новой редакции Политики конфиденциальности на Сайте, предыдущая редакция хранятся в архиве документации Администрации Сайта.</w:t>
      </w:r>
    </w:p>
    <w:p w:rsidR="009A46A8" w:rsidRDefault="009A46A8" w:rsidP="003E14B6">
      <w:r>
        <w:t>2.8. Используя Форму обратной связи, Пользователь выражает свое согласие с условиями настоящей Политики конфиденциальности.</w:t>
      </w:r>
    </w:p>
    <w:p w:rsidR="009A46A8" w:rsidRDefault="009A46A8" w:rsidP="003E14B6">
      <w:r>
        <w:t>2.9. Администрация Сайта не проверяет достоверность получаемой (собираемой) информации о Пользователе.</w:t>
      </w:r>
    </w:p>
    <w:p w:rsidR="009A46A8" w:rsidRDefault="009A46A8" w:rsidP="003E14B6">
      <w:r>
        <w:t>3. УСЛОВИЯ И ЦЕЛИ СБОРА И ОБРАБОТКИ ПЕРСОНАЛЬНЫХ ДАННЫХ ПОЛЬЗОВАТЕЛЕЙ</w:t>
      </w:r>
    </w:p>
    <w:p w:rsidR="009A46A8" w:rsidRDefault="009A46A8" w:rsidP="003E14B6">
      <w:r>
        <w:t xml:space="preserve">3.1. Персональные данные Пользователя такие как: имя, фамилия, e-mail, телефон и др., передаются Пользователем Администрации Сайта с согласия Пользователя.  </w:t>
      </w:r>
    </w:p>
    <w:p w:rsidR="009A46A8" w:rsidRDefault="009A46A8" w:rsidP="003E14B6">
      <w:r>
        <w:t>3.2. Передача персональных данных Пользователем Администрации Сайта, через Форму обратной связи означает согласие Пользователя на передачу его персональных данных.</w:t>
      </w:r>
    </w:p>
    <w:p w:rsidR="009A46A8" w:rsidRDefault="009A46A8" w:rsidP="003E14B6">
      <w:r>
        <w:t>3.3. Администрация Сайта осуществляет обработку информации о Пользователе, в т.ч. его персональных данных, таких как: имя, фамилия, e-mail, телефон и др., а также дополнительной информации о Пользователе, предоставляемой им по своему желанию.</w:t>
      </w:r>
    </w:p>
    <w:p w:rsidR="009A46A8" w:rsidRDefault="009A46A8" w:rsidP="003E14B6">
      <w:r>
        <w:t>3.5. Администрация Сайта осуществляет обработку персональных данных Пользователя с его согласия в целях оказания услуг, предлагаемых на Сайте.</w:t>
      </w:r>
    </w:p>
    <w:p w:rsidR="009A46A8" w:rsidRDefault="009A46A8" w:rsidP="003E14B6">
      <w:r>
        <w:t>4. ХРАНЕНИЕ И ИСПОЛЬЗОВАНИЕ ПЕРСОНАЛЬНЫХ ДАННЫХ</w:t>
      </w:r>
    </w:p>
    <w:p w:rsidR="009A46A8" w:rsidRDefault="009A46A8" w:rsidP="003E14B6">
      <w:r>
        <w:t>Персональные данные Пользователя хранятся исключительно на электронных носителях и используются строго по назначению, оговоренному в п.3 настоящей Политики конфиденциальности.</w:t>
      </w:r>
    </w:p>
    <w:p w:rsidR="009A46A8" w:rsidRDefault="009A46A8" w:rsidP="003E14B6">
      <w:r>
        <w:t>5. ПЕРЕДАЧА ПЕРСОНАЛЬНЫХ ДАННЫХ</w:t>
      </w:r>
    </w:p>
    <w:p w:rsidR="009A46A8" w:rsidRDefault="009A46A8" w:rsidP="003E14B6">
      <w:r>
        <w:t xml:space="preserve">5.1. Персональные данные Пользователя не передаются каким-либо третьим лицам, за исключением случаев, </w:t>
      </w:r>
      <w:r w:rsidRPr="00C245CA">
        <w:t>исполнения обязательств перед клиентом – только с его разрешения.</w:t>
      </w:r>
    </w:p>
    <w:p w:rsidR="009A46A8" w:rsidRDefault="009A46A8" w:rsidP="003E14B6">
      <w:r>
        <w:t>5.2. Предоставление персональных данных Пользователя по запросу государственных органов, органов местного самоуправления осуществляется в порядке, предусмотренном законодательством Российской Федерации.</w:t>
      </w:r>
    </w:p>
    <w:p w:rsidR="009A46A8" w:rsidRDefault="009A46A8" w:rsidP="003E14B6">
      <w:r>
        <w:t>6. СРОКИ ХРАНЕНИЯ И УНИЧТОЖЕНИЕ ПЕРСОНАЛЬНЫХ ДАННЫХ</w:t>
      </w:r>
    </w:p>
    <w:p w:rsidR="009A46A8" w:rsidRDefault="009A46A8" w:rsidP="003E14B6">
      <w:r>
        <w:t>6.1. Персональные данные Пользователя хранятся на электронном носителе сайта бессрочно.</w:t>
      </w:r>
    </w:p>
    <w:p w:rsidR="009A46A8" w:rsidRDefault="009A46A8" w:rsidP="003E14B6">
      <w:r>
        <w:t>6.2. Персональные данные Пользователя уничтожаются при желании самого пользователя на основании его обращения, либо по инициативе Администратора сайта без объяснения причин путём удаления Администрацией Сайта информации, размещённой Пользователем.</w:t>
      </w:r>
    </w:p>
    <w:p w:rsidR="009A46A8" w:rsidRDefault="009A46A8" w:rsidP="003E14B6">
      <w:r>
        <w:t>7. ПРАВА И ОБЯЗАННОСТИ ПОЛЬЗОВАТЕЛЕЙ</w:t>
      </w:r>
    </w:p>
    <w:p w:rsidR="009A46A8" w:rsidRDefault="009A46A8" w:rsidP="003E14B6">
      <w:r>
        <w:t>Пользователи вправе на основании запроса получать от Администрации Сайта информацию, касающуюся обработки его персональных данных.</w:t>
      </w:r>
    </w:p>
    <w:p w:rsidR="009A46A8" w:rsidRDefault="009A46A8" w:rsidP="003E14B6">
      <w:r>
        <w:t>8. МЕРЫ ПО ЗАЩИТЕ ИНФОРМАЦИИ О ПОЛЬЗОВАТЕЛЯХ</w:t>
      </w:r>
    </w:p>
    <w:p w:rsidR="009A46A8" w:rsidRDefault="009A46A8" w:rsidP="003E14B6">
      <w:r>
        <w:t>Администратор Сайта принимает технические и организационно-правовые меры в целях обеспечения защиты персональных данных Пользователя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действий.</w:t>
      </w:r>
    </w:p>
    <w:sectPr w:rsidR="009A46A8" w:rsidSect="0037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4B6"/>
    <w:rsid w:val="00137CAC"/>
    <w:rsid w:val="003701F8"/>
    <w:rsid w:val="003E14B6"/>
    <w:rsid w:val="00634EDB"/>
    <w:rsid w:val="006E604E"/>
    <w:rsid w:val="00860F9C"/>
    <w:rsid w:val="009564C8"/>
    <w:rsid w:val="009A46A8"/>
    <w:rsid w:val="00C245CA"/>
    <w:rsid w:val="00DB6467"/>
    <w:rsid w:val="00ED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1F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564C8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25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9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0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25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9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209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0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25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9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20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0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25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9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0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24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9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0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25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9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0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24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9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20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0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2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9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0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25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680</Words>
  <Characters>3876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Мясников</dc:creator>
  <cp:keywords/>
  <dc:description/>
  <cp:lastModifiedBy>Елена</cp:lastModifiedBy>
  <cp:revision>5</cp:revision>
  <dcterms:created xsi:type="dcterms:W3CDTF">2017-04-16T17:57:00Z</dcterms:created>
  <dcterms:modified xsi:type="dcterms:W3CDTF">2017-07-05T06:31:00Z</dcterms:modified>
</cp:coreProperties>
</file>